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A8" w:rsidRPr="008D3336" w:rsidRDefault="00066FA8" w:rsidP="00CF083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3336">
        <w:rPr>
          <w:rFonts w:ascii="Times New Roman" w:hAnsi="Times New Roman" w:cs="Times New Roman"/>
          <w:b/>
          <w:bCs/>
          <w:sz w:val="36"/>
          <w:szCs w:val="36"/>
        </w:rPr>
        <w:t>RENCANA PELAKSANAAN PEMBELAJARAN</w:t>
      </w:r>
    </w:p>
    <w:p w:rsidR="00066FA8" w:rsidRPr="008D3336" w:rsidRDefault="00066FA8" w:rsidP="00CF083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3336">
        <w:rPr>
          <w:rFonts w:ascii="Times New Roman" w:hAnsi="Times New Roman" w:cs="Times New Roman"/>
          <w:b/>
          <w:bCs/>
          <w:sz w:val="36"/>
          <w:szCs w:val="36"/>
        </w:rPr>
        <w:t>(RPP)</w:t>
      </w:r>
    </w:p>
    <w:p w:rsidR="00066FA8" w:rsidRDefault="00066FA8" w:rsidP="00CF08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A8" w:rsidRPr="008D3336" w:rsidRDefault="00066FA8" w:rsidP="00CF08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336">
        <w:rPr>
          <w:rFonts w:ascii="Times New Roman" w:hAnsi="Times New Roman" w:cs="Times New Roman"/>
          <w:b/>
          <w:bCs/>
          <w:sz w:val="28"/>
          <w:szCs w:val="28"/>
        </w:rPr>
        <w:t>ILMU PENGETAHUAN ALAM</w:t>
      </w:r>
    </w:p>
    <w:p w:rsidR="00066FA8" w:rsidRPr="008D3336" w:rsidRDefault="00066FA8" w:rsidP="00CF08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336">
        <w:rPr>
          <w:rFonts w:ascii="Times New Roman" w:hAnsi="Times New Roman" w:cs="Times New Roman"/>
          <w:b/>
          <w:bCs/>
          <w:sz w:val="28"/>
          <w:szCs w:val="28"/>
        </w:rPr>
        <w:t>KELAS IV SEMESTER 1</w:t>
      </w:r>
    </w:p>
    <w:p w:rsidR="00066FA8" w:rsidRDefault="00066FA8" w:rsidP="00CF083C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66FA8" w:rsidRDefault="00066FA8" w:rsidP="00CF08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180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9.25pt;height:119.25pt;visibility:visible">
            <v:imagedata r:id="rId5" o:title=""/>
          </v:shape>
        </w:pict>
      </w:r>
    </w:p>
    <w:p w:rsidR="00066FA8" w:rsidRDefault="00066FA8" w:rsidP="00CF08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A8" w:rsidRPr="008D3336" w:rsidRDefault="00066FA8" w:rsidP="00CF08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336"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:rsidR="00066FA8" w:rsidRPr="008D3336" w:rsidRDefault="00066FA8" w:rsidP="00CF083C">
      <w:pPr>
        <w:spacing w:after="120" w:line="360" w:lineRule="auto"/>
        <w:ind w:left="234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D3336">
        <w:rPr>
          <w:rFonts w:ascii="Times New Roman" w:hAnsi="Times New Roman" w:cs="Times New Roman"/>
          <w:b/>
          <w:bCs/>
          <w:sz w:val="24"/>
          <w:szCs w:val="24"/>
        </w:rPr>
        <w:t>Nama</w:t>
      </w:r>
      <w:r w:rsidRPr="008D3336">
        <w:rPr>
          <w:rFonts w:ascii="Times New Roman" w:hAnsi="Times New Roman" w:cs="Times New Roman"/>
          <w:b/>
          <w:bCs/>
          <w:sz w:val="24"/>
          <w:szCs w:val="24"/>
        </w:rPr>
        <w:tab/>
        <w:t>: Garina Cahyaning Tyas</w:t>
      </w:r>
    </w:p>
    <w:p w:rsidR="00066FA8" w:rsidRPr="008D3336" w:rsidRDefault="00066FA8" w:rsidP="00CF083C">
      <w:pPr>
        <w:spacing w:after="120" w:line="360" w:lineRule="auto"/>
        <w:ind w:firstLine="2880"/>
        <w:rPr>
          <w:rFonts w:ascii="Times New Roman" w:hAnsi="Times New Roman" w:cs="Times New Roman"/>
          <w:b/>
          <w:bCs/>
          <w:sz w:val="24"/>
          <w:szCs w:val="24"/>
        </w:rPr>
      </w:pPr>
      <w:r w:rsidRPr="008D3336">
        <w:rPr>
          <w:rFonts w:ascii="Times New Roman" w:hAnsi="Times New Roman" w:cs="Times New Roman"/>
          <w:b/>
          <w:bCs/>
          <w:sz w:val="24"/>
          <w:szCs w:val="24"/>
        </w:rPr>
        <w:t>NIM</w:t>
      </w:r>
      <w:r w:rsidRPr="008D3336">
        <w:rPr>
          <w:rFonts w:ascii="Times New Roman" w:hAnsi="Times New Roman" w:cs="Times New Roman"/>
          <w:b/>
          <w:bCs/>
          <w:sz w:val="24"/>
          <w:szCs w:val="24"/>
        </w:rPr>
        <w:tab/>
        <w:t>: 292011082</w:t>
      </w:r>
    </w:p>
    <w:p w:rsidR="00066FA8" w:rsidRPr="008D3336" w:rsidRDefault="00066FA8" w:rsidP="00CF083C">
      <w:pPr>
        <w:spacing w:after="120" w:line="360" w:lineRule="auto"/>
        <w:ind w:firstLine="2880"/>
        <w:rPr>
          <w:rFonts w:ascii="Times New Roman" w:hAnsi="Times New Roman" w:cs="Times New Roman"/>
          <w:b/>
          <w:bCs/>
          <w:sz w:val="24"/>
          <w:szCs w:val="24"/>
        </w:rPr>
      </w:pPr>
      <w:r w:rsidRPr="008D3336">
        <w:rPr>
          <w:rFonts w:ascii="Times New Roman" w:hAnsi="Times New Roman" w:cs="Times New Roman"/>
          <w:b/>
          <w:bCs/>
          <w:sz w:val="24"/>
          <w:szCs w:val="24"/>
        </w:rPr>
        <w:t>Kelas</w:t>
      </w:r>
      <w:r w:rsidRPr="008D3336">
        <w:rPr>
          <w:rFonts w:ascii="Times New Roman" w:hAnsi="Times New Roman" w:cs="Times New Roman"/>
          <w:b/>
          <w:bCs/>
          <w:sz w:val="24"/>
          <w:szCs w:val="24"/>
        </w:rPr>
        <w:tab/>
        <w:t>: RS11C</w:t>
      </w:r>
    </w:p>
    <w:p w:rsidR="00066FA8" w:rsidRDefault="00066FA8" w:rsidP="00CF083C">
      <w:pPr>
        <w:spacing w:after="120" w:line="360" w:lineRule="auto"/>
        <w:ind w:firstLine="2880"/>
        <w:rPr>
          <w:rFonts w:ascii="Times New Roman" w:hAnsi="Times New Roman" w:cs="Times New Roman"/>
          <w:sz w:val="24"/>
          <w:szCs w:val="24"/>
        </w:rPr>
      </w:pPr>
    </w:p>
    <w:p w:rsidR="00066FA8" w:rsidRDefault="00066FA8" w:rsidP="00CF083C">
      <w:pPr>
        <w:spacing w:after="120" w:line="360" w:lineRule="auto"/>
        <w:ind w:firstLine="2880"/>
        <w:rPr>
          <w:rFonts w:ascii="Times New Roman" w:hAnsi="Times New Roman" w:cs="Times New Roman"/>
          <w:sz w:val="24"/>
          <w:szCs w:val="24"/>
        </w:rPr>
      </w:pPr>
    </w:p>
    <w:p w:rsidR="00066FA8" w:rsidRDefault="00066FA8" w:rsidP="00CF083C">
      <w:pPr>
        <w:spacing w:after="120" w:line="360" w:lineRule="auto"/>
        <w:ind w:firstLine="2880"/>
        <w:rPr>
          <w:rFonts w:ascii="Times New Roman" w:hAnsi="Times New Roman" w:cs="Times New Roman"/>
          <w:sz w:val="24"/>
          <w:szCs w:val="24"/>
        </w:rPr>
      </w:pPr>
    </w:p>
    <w:p w:rsidR="00066FA8" w:rsidRPr="008D3336" w:rsidRDefault="00066FA8" w:rsidP="00CF083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336">
        <w:rPr>
          <w:rFonts w:ascii="Times New Roman" w:hAnsi="Times New Roman" w:cs="Times New Roman"/>
          <w:b/>
          <w:bCs/>
          <w:sz w:val="28"/>
          <w:szCs w:val="28"/>
        </w:rPr>
        <w:t>PENDIDIKAN GURU SEKOLAH DASAR</w:t>
      </w:r>
    </w:p>
    <w:p w:rsidR="00066FA8" w:rsidRPr="008D3336" w:rsidRDefault="00066FA8" w:rsidP="00CF083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336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066FA8" w:rsidRPr="008D3336" w:rsidRDefault="00066FA8" w:rsidP="00CF083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336">
        <w:rPr>
          <w:rFonts w:ascii="Times New Roman" w:hAnsi="Times New Roman" w:cs="Times New Roman"/>
          <w:b/>
          <w:bCs/>
          <w:sz w:val="28"/>
          <w:szCs w:val="28"/>
        </w:rPr>
        <w:t>UNIVERSITAS KRISTEN SATYA WACANA</w:t>
      </w:r>
    </w:p>
    <w:p w:rsidR="00066FA8" w:rsidRPr="008D3336" w:rsidRDefault="00066FA8" w:rsidP="00CF083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336">
        <w:rPr>
          <w:rFonts w:ascii="Times New Roman" w:hAnsi="Times New Roman" w:cs="Times New Roman"/>
          <w:b/>
          <w:bCs/>
          <w:sz w:val="28"/>
          <w:szCs w:val="28"/>
        </w:rPr>
        <w:t>2013</w:t>
      </w:r>
    </w:p>
    <w:p w:rsidR="00066FA8" w:rsidRDefault="00066FA8" w:rsidP="00E37F5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034">
        <w:rPr>
          <w:rFonts w:ascii="Times New Roman" w:hAnsi="Times New Roman" w:cs="Times New Roman"/>
          <w:b/>
          <w:bCs/>
          <w:sz w:val="28"/>
          <w:szCs w:val="28"/>
        </w:rPr>
        <w:t>RENCANA PELAKSANAAN PEMBELAJARAN</w:t>
      </w:r>
    </w:p>
    <w:p w:rsidR="00066FA8" w:rsidRDefault="00066FA8" w:rsidP="00E37F5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RPP )</w:t>
      </w:r>
    </w:p>
    <w:p w:rsidR="00066FA8" w:rsidRDefault="00066FA8" w:rsidP="00E37F5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FA8" w:rsidRPr="00AF078F" w:rsidRDefault="00066FA8" w:rsidP="00AF078F">
      <w:pPr>
        <w:pStyle w:val="ListParagraph"/>
        <w:ind w:left="1620" w:hanging="16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F078F">
        <w:rPr>
          <w:rFonts w:ascii="Times New Roman" w:hAnsi="Times New Roman" w:cs="Times New Roman"/>
          <w:b/>
          <w:bCs/>
          <w:noProof/>
          <w:sz w:val="24"/>
          <w:szCs w:val="24"/>
        </w:rPr>
        <w:t>Mata Pelajaran</w:t>
      </w:r>
      <w:r w:rsidRPr="00AF078F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AF078F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   Ilmu Pengetahuan Alam (IPA)</w:t>
      </w:r>
    </w:p>
    <w:p w:rsidR="00066FA8" w:rsidRPr="00AF078F" w:rsidRDefault="00066FA8" w:rsidP="00AF078F">
      <w:pPr>
        <w:pStyle w:val="ListParagraph"/>
        <w:ind w:left="900" w:hanging="9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F078F">
        <w:rPr>
          <w:rFonts w:ascii="Times New Roman" w:hAnsi="Times New Roman" w:cs="Times New Roman"/>
          <w:b/>
          <w:bCs/>
          <w:noProof/>
          <w:sz w:val="24"/>
          <w:szCs w:val="24"/>
        </w:rPr>
        <w:t>Kelas / Semester</w:t>
      </w:r>
      <w:r w:rsidRPr="00AF078F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   IV / 1</w:t>
      </w:r>
    </w:p>
    <w:p w:rsidR="00066FA8" w:rsidRPr="00AF078F" w:rsidRDefault="00066FA8" w:rsidP="00AF078F">
      <w:pPr>
        <w:pStyle w:val="ListParagraph"/>
        <w:ind w:left="900" w:hanging="9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F078F">
        <w:rPr>
          <w:rFonts w:ascii="Times New Roman" w:hAnsi="Times New Roman" w:cs="Times New Roman"/>
          <w:b/>
          <w:bCs/>
          <w:noProof/>
          <w:sz w:val="24"/>
          <w:szCs w:val="24"/>
        </w:rPr>
        <w:t>Materi Pokok</w:t>
      </w:r>
      <w:r w:rsidRPr="00AF078F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AF078F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   Benda Gas ( Tekanan Gas )</w:t>
      </w:r>
    </w:p>
    <w:p w:rsidR="00066FA8" w:rsidRPr="00AF078F" w:rsidRDefault="00066FA8" w:rsidP="00AF078F">
      <w:pPr>
        <w:pStyle w:val="ListParagraph"/>
        <w:ind w:left="900" w:hanging="9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Waktu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   45</w:t>
      </w:r>
      <w:r w:rsidRPr="00AF078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menit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( 1 X</w:t>
      </w:r>
      <w:r w:rsidRPr="00AF078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pertemuan )</w:t>
      </w:r>
    </w:p>
    <w:p w:rsidR="00066FA8" w:rsidRPr="00AF078F" w:rsidRDefault="00066FA8" w:rsidP="00AF078F">
      <w:pPr>
        <w:pStyle w:val="ListParagraph"/>
        <w:ind w:left="900" w:hanging="9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Metode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   Demonstrasi</w:t>
      </w:r>
    </w:p>
    <w:p w:rsidR="00066FA8" w:rsidRDefault="00066FA8" w:rsidP="00E37F57">
      <w:pPr>
        <w:pStyle w:val="ListParagraph"/>
        <w:ind w:left="90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066FA8" w:rsidRDefault="00066FA8" w:rsidP="000C645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12EAD">
        <w:rPr>
          <w:rFonts w:ascii="Times New Roman" w:hAnsi="Times New Roman" w:cs="Times New Roman"/>
          <w:b/>
          <w:bCs/>
          <w:sz w:val="24"/>
          <w:szCs w:val="24"/>
        </w:rPr>
        <w:t>Standar Kompetensi</w:t>
      </w:r>
    </w:p>
    <w:p w:rsidR="00066FA8" w:rsidRDefault="00066FA8" w:rsidP="000C645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C6459">
        <w:rPr>
          <w:rFonts w:ascii="Times New Roman" w:hAnsi="Times New Roman" w:cs="Times New Roman"/>
          <w:sz w:val="24"/>
          <w:szCs w:val="24"/>
        </w:rPr>
        <w:t>Memahami macam-macam wujud benda dan sifatnya.</w:t>
      </w:r>
    </w:p>
    <w:p w:rsidR="00066FA8" w:rsidRDefault="00066FA8" w:rsidP="000C645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6FA8" w:rsidRDefault="00066FA8" w:rsidP="000C645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6459">
        <w:rPr>
          <w:rFonts w:ascii="Times New Roman" w:hAnsi="Times New Roman" w:cs="Times New Roman"/>
          <w:b/>
          <w:bCs/>
          <w:sz w:val="24"/>
          <w:szCs w:val="24"/>
        </w:rPr>
        <w:t>Kompetensi Dasar</w:t>
      </w:r>
    </w:p>
    <w:p w:rsidR="00066FA8" w:rsidRDefault="00066FA8" w:rsidP="000C6459">
      <w:pPr>
        <w:pStyle w:val="ListParagraph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0C6459">
        <w:rPr>
          <w:rFonts w:ascii="Times New Roman" w:hAnsi="Times New Roman" w:cs="Times New Roman"/>
          <w:noProof/>
          <w:sz w:val="24"/>
          <w:szCs w:val="24"/>
        </w:rPr>
        <w:t xml:space="preserve">Mengidentifikasi </w:t>
      </w:r>
      <w:r>
        <w:rPr>
          <w:rFonts w:ascii="Times New Roman" w:hAnsi="Times New Roman" w:cs="Times New Roman"/>
          <w:noProof/>
          <w:sz w:val="24"/>
          <w:szCs w:val="24"/>
        </w:rPr>
        <w:t>wujud benda gas memiliki sifat tertentu.</w:t>
      </w:r>
    </w:p>
    <w:p w:rsidR="00066FA8" w:rsidRDefault="00066FA8" w:rsidP="000C6459">
      <w:pPr>
        <w:pStyle w:val="ListParagraph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066FA8" w:rsidRDefault="00066FA8" w:rsidP="000C645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6459">
        <w:rPr>
          <w:rFonts w:ascii="Times New Roman" w:hAnsi="Times New Roman" w:cs="Times New Roman"/>
          <w:b/>
          <w:bCs/>
          <w:noProof/>
          <w:sz w:val="24"/>
          <w:szCs w:val="24"/>
        </w:rPr>
        <w:t>Tujuan Pembelajaran</w:t>
      </w:r>
    </w:p>
    <w:p w:rsidR="00066FA8" w:rsidRPr="000C6459" w:rsidRDefault="00066FA8" w:rsidP="000C645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mendeskripsikan wujud benda gas.</w:t>
      </w:r>
    </w:p>
    <w:p w:rsidR="00066FA8" w:rsidRDefault="00066FA8" w:rsidP="000C6459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menjelaskan sifat gas bahwa gas memiliki tekanan.</w:t>
      </w:r>
    </w:p>
    <w:p w:rsidR="00066FA8" w:rsidRDefault="00066FA8" w:rsidP="000C645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A8" w:rsidRPr="00AF078F" w:rsidRDefault="00066FA8" w:rsidP="00AF078F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78F">
        <w:rPr>
          <w:rFonts w:ascii="Times New Roman" w:hAnsi="Times New Roman" w:cs="Times New Roman"/>
          <w:b/>
          <w:bCs/>
          <w:sz w:val="24"/>
          <w:szCs w:val="24"/>
        </w:rPr>
        <w:t>Karakter siswa yang diharapkan :</w:t>
      </w:r>
      <w:r w:rsidRPr="00AF078F">
        <w:rPr>
          <w:rFonts w:ascii="Times New Roman" w:hAnsi="Times New Roman" w:cs="Times New Roman"/>
          <w:b/>
          <w:bCs/>
          <w:sz w:val="24"/>
          <w:szCs w:val="24"/>
        </w:rPr>
        <w:tab/>
        <w:t>Disiplin (Discipline), Rasa Hormat dan</w:t>
      </w:r>
    </w:p>
    <w:p w:rsidR="00066FA8" w:rsidRDefault="00066FA8" w:rsidP="00161A9F">
      <w:pPr>
        <w:pStyle w:val="ListParagraph"/>
        <w:spacing w:after="0" w:line="360" w:lineRule="auto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Perhatian (Respect), Tekun (Diligence), Tanggung Jawab (Responsibility), dan Ketelitian (Carefulness).</w:t>
      </w:r>
    </w:p>
    <w:p w:rsidR="00066FA8" w:rsidRDefault="00066FA8" w:rsidP="00161A9F">
      <w:pPr>
        <w:pStyle w:val="ListParagraph"/>
        <w:spacing w:after="0" w:line="360" w:lineRule="auto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FA8" w:rsidRDefault="00066FA8" w:rsidP="00161A9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 Essensial</w:t>
      </w:r>
    </w:p>
    <w:p w:rsidR="00066FA8" w:rsidRDefault="00066FA8" w:rsidP="00161A9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A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ifat benda gas memiliki tekanan.</w:t>
      </w:r>
    </w:p>
    <w:p w:rsidR="00066FA8" w:rsidRDefault="00066FA8" w:rsidP="00161A9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FA8" w:rsidRDefault="00066FA8" w:rsidP="00161A9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A9F">
        <w:rPr>
          <w:rFonts w:ascii="Times New Roman" w:hAnsi="Times New Roman" w:cs="Times New Roman"/>
          <w:b/>
          <w:bCs/>
          <w:sz w:val="24"/>
          <w:szCs w:val="24"/>
        </w:rPr>
        <w:t>Media Belajar</w:t>
      </w:r>
    </w:p>
    <w:p w:rsidR="00066FA8" w:rsidRDefault="00066FA8" w:rsidP="00161A9F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SAINS SD Relevan Kelas IV.</w:t>
      </w:r>
    </w:p>
    <w:p w:rsidR="00066FA8" w:rsidRDefault="00066FA8" w:rsidP="00161A9F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Gelas, kertas karton, air.</w:t>
      </w:r>
    </w:p>
    <w:p w:rsidR="00066FA8" w:rsidRDefault="00066FA8" w:rsidP="00F1505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A8" w:rsidRDefault="00066FA8" w:rsidP="00F1505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05C">
        <w:rPr>
          <w:rFonts w:ascii="Times New Roman" w:hAnsi="Times New Roman" w:cs="Times New Roman"/>
          <w:b/>
          <w:bCs/>
          <w:sz w:val="24"/>
          <w:szCs w:val="24"/>
        </w:rPr>
        <w:t>Rincian Kegiatan Pembelajaran Siswa</w:t>
      </w:r>
    </w:p>
    <w:p w:rsidR="00066FA8" w:rsidRDefault="00066FA8" w:rsidP="00F150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5C">
        <w:rPr>
          <w:rFonts w:ascii="Times New Roman" w:hAnsi="Times New Roman" w:cs="Times New Roman"/>
          <w:sz w:val="24"/>
          <w:szCs w:val="24"/>
        </w:rPr>
        <w:t>Pendahuluan</w:t>
      </w:r>
    </w:p>
    <w:p w:rsidR="00066FA8" w:rsidRDefault="00066FA8" w:rsidP="0010445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Apersepsi dan Motivasi :</w:t>
      </w:r>
    </w:p>
    <w:p w:rsidR="00066FA8" w:rsidRDefault="00066FA8" w:rsidP="00F1505C">
      <w:pPr>
        <w:pStyle w:val="ListParagraph"/>
        <w:numPr>
          <w:ilvl w:val="0"/>
          <w:numId w:val="7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Berdoa dan presensi.</w:t>
      </w:r>
    </w:p>
    <w:p w:rsidR="00066FA8" w:rsidRDefault="00066FA8" w:rsidP="00104452">
      <w:pPr>
        <w:pStyle w:val="ListParagraph"/>
        <w:numPr>
          <w:ilvl w:val="0"/>
          <w:numId w:val="7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indikator dan kompetensi yang diharapkan.</w:t>
      </w:r>
    </w:p>
    <w:p w:rsidR="00066FA8" w:rsidRDefault="00066FA8" w:rsidP="00F150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Inti</w:t>
      </w:r>
    </w:p>
    <w:p w:rsidR="00066FA8" w:rsidRDefault="00066FA8" w:rsidP="00AF078F">
      <w:pPr>
        <w:pStyle w:val="ListParagraph"/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05C">
        <w:rPr>
          <w:rFonts w:ascii="Times New Roman" w:hAnsi="Times New Roman" w:cs="Times New Roman"/>
          <w:b/>
          <w:bCs/>
          <w:sz w:val="24"/>
          <w:szCs w:val="24"/>
        </w:rPr>
        <w:t>Eksplorasi</w:t>
      </w:r>
    </w:p>
    <w:p w:rsidR="00066FA8" w:rsidRDefault="00066FA8" w:rsidP="00F1505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505C">
        <w:rPr>
          <w:rFonts w:ascii="Times New Roman" w:hAnsi="Times New Roman" w:cs="Times New Roman"/>
          <w:sz w:val="24"/>
          <w:szCs w:val="24"/>
        </w:rPr>
        <w:t>Dalam kegiatan eksplorasi</w:t>
      </w:r>
      <w:r>
        <w:rPr>
          <w:rFonts w:ascii="Times New Roman" w:hAnsi="Times New Roman" w:cs="Times New Roman"/>
          <w:sz w:val="24"/>
          <w:szCs w:val="24"/>
        </w:rPr>
        <w:t>, guru :</w:t>
      </w:r>
    </w:p>
    <w:p w:rsidR="00066FA8" w:rsidRDefault="00066FA8" w:rsidP="00AF078F">
      <w:pPr>
        <w:pStyle w:val="ListParagraph"/>
        <w:numPr>
          <w:ilvl w:val="0"/>
          <w:numId w:val="1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peta konsep tentang benda gas.</w:t>
      </w:r>
    </w:p>
    <w:p w:rsidR="00066FA8" w:rsidRDefault="00066FA8" w:rsidP="00AF078F">
      <w:pPr>
        <w:pStyle w:val="ListParagraph"/>
        <w:numPr>
          <w:ilvl w:val="0"/>
          <w:numId w:val="1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sifat benda gas dan memberikan contoh benda gas.</w:t>
      </w:r>
    </w:p>
    <w:p w:rsidR="00066FA8" w:rsidRDefault="00066FA8" w:rsidP="00AF078F">
      <w:pPr>
        <w:pStyle w:val="ListParagraph"/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05C">
        <w:rPr>
          <w:rFonts w:ascii="Times New Roman" w:hAnsi="Times New Roman" w:cs="Times New Roman"/>
          <w:b/>
          <w:bCs/>
          <w:sz w:val="24"/>
          <w:szCs w:val="24"/>
        </w:rPr>
        <w:t>Elaborasi</w:t>
      </w:r>
    </w:p>
    <w:p w:rsidR="00066FA8" w:rsidRDefault="00066FA8" w:rsidP="00F1505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kegiatan elaborasi, guru :</w:t>
      </w:r>
    </w:p>
    <w:p w:rsidR="00066FA8" w:rsidRDefault="00066FA8" w:rsidP="00AF078F">
      <w:pPr>
        <w:pStyle w:val="ListParagraph"/>
        <w:numPr>
          <w:ilvl w:val="0"/>
          <w:numId w:val="1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kegiatan (mendemonstrasikan benda gas memiliki tekanan, dengan menggunakan gelas, kertas karton, dan air).</w:t>
      </w:r>
    </w:p>
    <w:p w:rsidR="00066FA8" w:rsidRDefault="00066FA8" w:rsidP="00AF078F">
      <w:pPr>
        <w:pStyle w:val="ListParagraph"/>
        <w:numPr>
          <w:ilvl w:val="0"/>
          <w:numId w:val="1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Menarik kesimpulan dari kegiatan, bahwa benda gas memiliki tekanan.</w:t>
      </w:r>
    </w:p>
    <w:p w:rsidR="00066FA8" w:rsidRDefault="00066FA8" w:rsidP="00AF078F">
      <w:pPr>
        <w:pStyle w:val="ListParagraph"/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C36">
        <w:rPr>
          <w:rFonts w:ascii="Times New Roman" w:hAnsi="Times New Roman" w:cs="Times New Roman"/>
          <w:b/>
          <w:bCs/>
          <w:sz w:val="24"/>
          <w:szCs w:val="24"/>
        </w:rPr>
        <w:t>Konfirmasi</w:t>
      </w:r>
    </w:p>
    <w:p w:rsidR="00066FA8" w:rsidRDefault="00066FA8" w:rsidP="00B72C3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kegiatan konfirmasi, guru :</w:t>
      </w:r>
    </w:p>
    <w:p w:rsidR="00066FA8" w:rsidRDefault="00066FA8" w:rsidP="00AF078F">
      <w:pPr>
        <w:pStyle w:val="ListParagraph"/>
        <w:numPr>
          <w:ilvl w:val="0"/>
          <w:numId w:val="1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Bertanya jawab tentang hal-hal yang belum diketahui siswa.</w:t>
      </w:r>
    </w:p>
    <w:p w:rsidR="00066FA8" w:rsidRDefault="00066FA8" w:rsidP="00AF078F">
      <w:pPr>
        <w:pStyle w:val="ListParagraph"/>
        <w:numPr>
          <w:ilvl w:val="0"/>
          <w:numId w:val="1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siswa bertanya jawab meluruskan kesalahan pemahaman, memberikan penguatan dan penyimpulan.</w:t>
      </w:r>
    </w:p>
    <w:p w:rsidR="00066FA8" w:rsidRDefault="00066FA8" w:rsidP="00B72C3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Penutup</w:t>
      </w:r>
    </w:p>
    <w:p w:rsidR="00066FA8" w:rsidRDefault="00066FA8" w:rsidP="00B72C3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kegiatan penutup, guru :</w:t>
      </w:r>
    </w:p>
    <w:p w:rsidR="00066FA8" w:rsidRDefault="00066FA8" w:rsidP="00AF078F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kesimpulan dari kegiatan bahwa benda gas bersifat memiliki tekanan.</w:t>
      </w:r>
    </w:p>
    <w:p w:rsidR="00066FA8" w:rsidRDefault="00066FA8" w:rsidP="00B72C3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6FA8" w:rsidRDefault="00066FA8" w:rsidP="00B72C3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C36"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1663"/>
        <w:gridCol w:w="1577"/>
        <w:gridCol w:w="2835"/>
      </w:tblGrid>
      <w:tr w:rsidR="00066FA8" w:rsidRPr="00D26180">
        <w:tc>
          <w:tcPr>
            <w:tcW w:w="2808" w:type="dxa"/>
          </w:tcPr>
          <w:p w:rsidR="00066FA8" w:rsidRPr="00D26180" w:rsidRDefault="00066FA8" w:rsidP="00D261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 Pencapaian Kompetensi</w:t>
            </w:r>
          </w:p>
        </w:tc>
        <w:tc>
          <w:tcPr>
            <w:tcW w:w="1663" w:type="dxa"/>
          </w:tcPr>
          <w:p w:rsidR="00066FA8" w:rsidRPr="00D26180" w:rsidRDefault="00066FA8" w:rsidP="00D261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Teknik Penilaian</w:t>
            </w:r>
          </w:p>
        </w:tc>
        <w:tc>
          <w:tcPr>
            <w:tcW w:w="1577" w:type="dxa"/>
          </w:tcPr>
          <w:p w:rsidR="00066FA8" w:rsidRPr="00D26180" w:rsidRDefault="00066FA8" w:rsidP="00D261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Bentuk</w:t>
            </w:r>
          </w:p>
          <w:p w:rsidR="00066FA8" w:rsidRPr="00D26180" w:rsidRDefault="00066FA8" w:rsidP="00D261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</w:t>
            </w:r>
          </w:p>
        </w:tc>
        <w:tc>
          <w:tcPr>
            <w:tcW w:w="2835" w:type="dxa"/>
            <w:vAlign w:val="center"/>
          </w:tcPr>
          <w:p w:rsidR="00066FA8" w:rsidRPr="00D26180" w:rsidRDefault="00066FA8" w:rsidP="00D261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 / Soal</w:t>
            </w:r>
          </w:p>
        </w:tc>
      </w:tr>
      <w:tr w:rsidR="00066FA8" w:rsidRPr="00D26180">
        <w:tc>
          <w:tcPr>
            <w:tcW w:w="2808" w:type="dxa"/>
          </w:tcPr>
          <w:p w:rsidR="00066FA8" w:rsidRPr="00D26180" w:rsidRDefault="00066FA8" w:rsidP="00D2618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Menunjukkan bukti tentang sifat benda gas memiliki tekanan.</w:t>
            </w:r>
          </w:p>
        </w:tc>
        <w:tc>
          <w:tcPr>
            <w:tcW w:w="1663" w:type="dxa"/>
          </w:tcPr>
          <w:p w:rsidR="00066FA8" w:rsidRPr="00D26180" w:rsidRDefault="00066FA8" w:rsidP="00D261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1577" w:type="dxa"/>
          </w:tcPr>
          <w:p w:rsidR="00066FA8" w:rsidRPr="00D26180" w:rsidRDefault="00066FA8" w:rsidP="00D261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066FA8" w:rsidRPr="00D26180" w:rsidRDefault="00066FA8" w:rsidP="00D2618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</w:p>
        </w:tc>
        <w:tc>
          <w:tcPr>
            <w:tcW w:w="2835" w:type="dxa"/>
          </w:tcPr>
          <w:p w:rsidR="00066FA8" w:rsidRPr="00D26180" w:rsidRDefault="00066FA8" w:rsidP="00D2618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Jelaskanlah bukti tentang sifat benda gas memiliki tekanan.</w:t>
            </w:r>
          </w:p>
        </w:tc>
      </w:tr>
    </w:tbl>
    <w:p w:rsidR="00066FA8" w:rsidRDefault="00066FA8"/>
    <w:sectPr w:rsidR="00066FA8" w:rsidSect="00CF08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178"/>
    <w:multiLevelType w:val="hybridMultilevel"/>
    <w:tmpl w:val="D04A3E9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E1A2828"/>
    <w:multiLevelType w:val="hybridMultilevel"/>
    <w:tmpl w:val="A42A8B5C"/>
    <w:lvl w:ilvl="0" w:tplc="FBB27B14">
      <w:start w:val="1"/>
      <w:numFmt w:val="bullet"/>
      <w:lvlText w:val="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993B52"/>
    <w:multiLevelType w:val="hybridMultilevel"/>
    <w:tmpl w:val="04881A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EC13749"/>
    <w:multiLevelType w:val="hybridMultilevel"/>
    <w:tmpl w:val="DE7A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F0D"/>
    <w:multiLevelType w:val="hybridMultilevel"/>
    <w:tmpl w:val="C2220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5FD45CB"/>
    <w:multiLevelType w:val="hybridMultilevel"/>
    <w:tmpl w:val="9EFC96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27C60514"/>
    <w:multiLevelType w:val="hybridMultilevel"/>
    <w:tmpl w:val="90127C24"/>
    <w:lvl w:ilvl="0" w:tplc="CA467C16">
      <w:start w:val="1"/>
      <w:numFmt w:val="bullet"/>
      <w:lvlText w:val="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32227049"/>
    <w:multiLevelType w:val="hybridMultilevel"/>
    <w:tmpl w:val="AB9AAB48"/>
    <w:lvl w:ilvl="0" w:tplc="CA467C16">
      <w:start w:val="1"/>
      <w:numFmt w:val="bullet"/>
      <w:lvlText w:val="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nsid w:val="34706145"/>
    <w:multiLevelType w:val="hybridMultilevel"/>
    <w:tmpl w:val="5AF61586"/>
    <w:lvl w:ilvl="0" w:tplc="CA467C16">
      <w:start w:val="1"/>
      <w:numFmt w:val="bullet"/>
      <w:lvlText w:val="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3C066FB8"/>
    <w:multiLevelType w:val="hybridMultilevel"/>
    <w:tmpl w:val="6C8CB1E4"/>
    <w:lvl w:ilvl="0" w:tplc="CA467C16">
      <w:start w:val="1"/>
      <w:numFmt w:val="bullet"/>
      <w:lvlText w:val="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3FEC0896"/>
    <w:multiLevelType w:val="hybridMultilevel"/>
    <w:tmpl w:val="EF288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B7235"/>
    <w:multiLevelType w:val="hybridMultilevel"/>
    <w:tmpl w:val="51A0EC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76E5E99"/>
    <w:multiLevelType w:val="hybridMultilevel"/>
    <w:tmpl w:val="B34CF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BAC6DC2"/>
    <w:multiLevelType w:val="hybridMultilevel"/>
    <w:tmpl w:val="E056C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10749"/>
    <w:multiLevelType w:val="hybridMultilevel"/>
    <w:tmpl w:val="6D7C9A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6876D20"/>
    <w:multiLevelType w:val="hybridMultilevel"/>
    <w:tmpl w:val="691CC32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7AD109A8"/>
    <w:multiLevelType w:val="hybridMultilevel"/>
    <w:tmpl w:val="9CA29A3C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5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83C"/>
    <w:rsid w:val="00066FA8"/>
    <w:rsid w:val="00097F9E"/>
    <w:rsid w:val="000C6459"/>
    <w:rsid w:val="00104452"/>
    <w:rsid w:val="00161A9F"/>
    <w:rsid w:val="005D5034"/>
    <w:rsid w:val="00642756"/>
    <w:rsid w:val="006911A3"/>
    <w:rsid w:val="008D3336"/>
    <w:rsid w:val="00AF078F"/>
    <w:rsid w:val="00B65CC1"/>
    <w:rsid w:val="00B72C36"/>
    <w:rsid w:val="00C6397B"/>
    <w:rsid w:val="00C83F3D"/>
    <w:rsid w:val="00CF083C"/>
    <w:rsid w:val="00D12EAD"/>
    <w:rsid w:val="00D26180"/>
    <w:rsid w:val="00E37F57"/>
    <w:rsid w:val="00F1505C"/>
    <w:rsid w:val="00FC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7F57"/>
    <w:pPr>
      <w:ind w:left="720"/>
    </w:pPr>
  </w:style>
  <w:style w:type="table" w:styleId="TableGrid">
    <w:name w:val="Table Grid"/>
    <w:basedOn w:val="TableNormal"/>
    <w:uiPriority w:val="99"/>
    <w:rsid w:val="00B72C3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3</Pages>
  <Words>325</Words>
  <Characters>1856</Characters>
  <Application>Microsoft Office Outlook</Application>
  <DocSecurity>0</DocSecurity>
  <Lines>0</Lines>
  <Paragraphs>0</Paragraphs>
  <ScaleCrop>false</ScaleCrop>
  <Company>http://sharingcentre.info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Posnet</cp:lastModifiedBy>
  <cp:revision>5</cp:revision>
  <dcterms:created xsi:type="dcterms:W3CDTF">2013-03-05T11:27:00Z</dcterms:created>
  <dcterms:modified xsi:type="dcterms:W3CDTF">2013-04-12T07:22:00Z</dcterms:modified>
</cp:coreProperties>
</file>